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D200FA">
        <w:t xml:space="preserve"> 2018г.</w:t>
      </w:r>
    </w:p>
    <w:p w:rsidR="00B3448B" w:rsidRPr="00021D0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21D0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21D07" w:rsidRPr="00021D07">
        <w:rPr>
          <w:rStyle w:val="a9"/>
        </w:rPr>
        <w:t>Общество с ограниченной ответственностью ЛДЦ "Клиника Солнечная"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21D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1D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0A" w:rsidRDefault="0039390A" w:rsidP="00021D07">
      <w:r>
        <w:separator/>
      </w:r>
    </w:p>
  </w:endnote>
  <w:endnote w:type="continuationSeparator" w:id="0">
    <w:p w:rsidR="0039390A" w:rsidRDefault="0039390A" w:rsidP="0002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07" w:rsidRDefault="00021D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07" w:rsidRDefault="00021D0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07" w:rsidRDefault="00021D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0A" w:rsidRDefault="0039390A" w:rsidP="00021D07">
      <w:r>
        <w:separator/>
      </w:r>
    </w:p>
  </w:footnote>
  <w:footnote w:type="continuationSeparator" w:id="0">
    <w:p w:rsidR="0039390A" w:rsidRDefault="0039390A" w:rsidP="0002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07" w:rsidRDefault="00021D0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07" w:rsidRDefault="00021D0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07" w:rsidRDefault="00021D0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Общество с ограниченной ответственностью ЛДЦ &quot;Клиника Солнечная&quot;"/>
    <w:docVar w:name="doc_name" w:val="Документ2"/>
    <w:docVar w:name="doc_type" w:val="5"/>
    <w:docVar w:name="fill_date" w:val="30.07.2018"/>
    <w:docVar w:name="org_guid" w:val="2C8E5E9A4380413E8A55069353FF2B4E"/>
    <w:docVar w:name="org_id" w:val="1"/>
    <w:docVar w:name="org_name" w:val="     "/>
    <w:docVar w:name="pers_guids" w:val="B5F0A85B59EA42B8AA2E778A3F23B13B@054-180-840-45"/>
    <w:docVar w:name="pers_snils" w:val="B5F0A85B59EA42B8AA2E778A3F23B13B@054-180-840-45"/>
    <w:docVar w:name="rbtd_name" w:val="Общество с ограниченной ответственностью ЛДЦ &quot;Клиника Солнечная&quot;"/>
    <w:docVar w:name="sv_docs" w:val="1"/>
  </w:docVars>
  <w:rsids>
    <w:rsidRoot w:val="00021D07"/>
    <w:rsid w:val="0002033E"/>
    <w:rsid w:val="00021D0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9390A"/>
    <w:rsid w:val="003A1C01"/>
    <w:rsid w:val="003A2259"/>
    <w:rsid w:val="003C3080"/>
    <w:rsid w:val="003C79E5"/>
    <w:rsid w:val="003F4B55"/>
    <w:rsid w:val="00450E3E"/>
    <w:rsid w:val="004654AF"/>
    <w:rsid w:val="004752C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00F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1273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1D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1D07"/>
    <w:rPr>
      <w:sz w:val="24"/>
    </w:rPr>
  </w:style>
  <w:style w:type="paragraph" w:styleId="ad">
    <w:name w:val="footer"/>
    <w:basedOn w:val="a"/>
    <w:link w:val="ae"/>
    <w:rsid w:val="00021D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1D07"/>
    <w:rPr>
      <w:sz w:val="24"/>
    </w:rPr>
  </w:style>
  <w:style w:type="paragraph" w:styleId="af">
    <w:name w:val="Balloon Text"/>
    <w:basedOn w:val="a"/>
    <w:link w:val="af0"/>
    <w:rsid w:val="00FC12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1D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1D07"/>
    <w:rPr>
      <w:sz w:val="24"/>
    </w:rPr>
  </w:style>
  <w:style w:type="paragraph" w:styleId="ad">
    <w:name w:val="footer"/>
    <w:basedOn w:val="a"/>
    <w:link w:val="ae"/>
    <w:rsid w:val="00021D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1D07"/>
    <w:rPr>
      <w:sz w:val="24"/>
    </w:rPr>
  </w:style>
  <w:style w:type="paragraph" w:styleId="af">
    <w:name w:val="Balloon Text"/>
    <w:basedOn w:val="a"/>
    <w:link w:val="af0"/>
    <w:rsid w:val="00FC12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пк</dc:creator>
  <cp:lastModifiedBy>Владелец</cp:lastModifiedBy>
  <cp:revision>3</cp:revision>
  <cp:lastPrinted>2018-08-29T06:19:00Z</cp:lastPrinted>
  <dcterms:created xsi:type="dcterms:W3CDTF">2018-12-21T12:13:00Z</dcterms:created>
  <dcterms:modified xsi:type="dcterms:W3CDTF">2018-12-21T12:13:00Z</dcterms:modified>
</cp:coreProperties>
</file>