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235328">
        <w:t xml:space="preserve"> 2018г.</w:t>
      </w:r>
    </w:p>
    <w:p w:rsidR="00B3448B" w:rsidRPr="00D776E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776E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776EA" w:rsidRPr="00D776EA">
        <w:rPr>
          <w:rStyle w:val="a9"/>
        </w:rPr>
        <w:t>Общество с ограниченной ответственностью "Клиника Преображенская"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776E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76E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1E" w:rsidRDefault="0033441E" w:rsidP="00D776EA">
      <w:r>
        <w:separator/>
      </w:r>
    </w:p>
  </w:endnote>
  <w:endnote w:type="continuationSeparator" w:id="0">
    <w:p w:rsidR="0033441E" w:rsidRDefault="0033441E" w:rsidP="00D7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EA" w:rsidRDefault="00D776E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EA" w:rsidRDefault="00D776E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EA" w:rsidRDefault="00D776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1E" w:rsidRDefault="0033441E" w:rsidP="00D776EA">
      <w:r>
        <w:separator/>
      </w:r>
    </w:p>
  </w:footnote>
  <w:footnote w:type="continuationSeparator" w:id="0">
    <w:p w:rsidR="0033441E" w:rsidRDefault="0033441E" w:rsidP="00D7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EA" w:rsidRDefault="00D776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EA" w:rsidRDefault="00D776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EA" w:rsidRDefault="00D776E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2"/>
    <w:docVar w:name="ceh_info" w:val="Общество с ограниченной ответственностью &quot;Клиника Преображенская&quot;"/>
    <w:docVar w:name="doc_name" w:val="Документ22"/>
    <w:docVar w:name="fill_date" w:val="25.06.2018"/>
    <w:docVar w:name="org_name" w:val="     "/>
    <w:docVar w:name="pers_guids" w:val="B5F0A85B59EA42B8AA2E778A3F23B13B@054-180-840-45"/>
    <w:docVar w:name="pers_snils" w:val="B5F0A85B59EA42B8AA2E778A3F23B13B@054-180-840-45"/>
    <w:docVar w:name="rbtd_name" w:val="Общество с ограниченной ответственностью &quot;Клиника Преображенская&quot;"/>
    <w:docVar w:name="sv_docs" w:val="1"/>
  </w:docVars>
  <w:rsids>
    <w:rsidRoot w:val="00D776EA"/>
    <w:rsid w:val="0002033E"/>
    <w:rsid w:val="000C5130"/>
    <w:rsid w:val="000D3760"/>
    <w:rsid w:val="000F0714"/>
    <w:rsid w:val="00196135"/>
    <w:rsid w:val="001A7AC3"/>
    <w:rsid w:val="001B19D8"/>
    <w:rsid w:val="00235328"/>
    <w:rsid w:val="00237B32"/>
    <w:rsid w:val="002743B5"/>
    <w:rsid w:val="002761BA"/>
    <w:rsid w:val="0033441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776E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09F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77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776EA"/>
    <w:rPr>
      <w:sz w:val="24"/>
    </w:rPr>
  </w:style>
  <w:style w:type="paragraph" w:styleId="ad">
    <w:name w:val="footer"/>
    <w:basedOn w:val="a"/>
    <w:link w:val="ae"/>
    <w:rsid w:val="00D77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76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776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776EA"/>
    <w:rPr>
      <w:sz w:val="24"/>
    </w:rPr>
  </w:style>
  <w:style w:type="paragraph" w:styleId="ad">
    <w:name w:val="footer"/>
    <w:basedOn w:val="a"/>
    <w:link w:val="ae"/>
    <w:rsid w:val="00D77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76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пк</dc:creator>
  <cp:lastModifiedBy>Владелец</cp:lastModifiedBy>
  <cp:revision>3</cp:revision>
  <dcterms:created xsi:type="dcterms:W3CDTF">2018-12-21T12:14:00Z</dcterms:created>
  <dcterms:modified xsi:type="dcterms:W3CDTF">2018-12-21T12:14:00Z</dcterms:modified>
</cp:coreProperties>
</file>