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7A34BE">
        <w:t xml:space="preserve"> 2017</w:t>
      </w:r>
      <w:bookmarkStart w:id="0" w:name="_GoBack"/>
      <w:bookmarkEnd w:id="0"/>
    </w:p>
    <w:p w:rsidR="00B3448B" w:rsidRPr="00404C5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04C5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04C5F" w:rsidRPr="00404C5F">
        <w:rPr>
          <w:rStyle w:val="a9"/>
        </w:rPr>
        <w:t>Общество с ограниченной ответственностью "Клиника Преображенская"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118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63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04C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4C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CB" w:rsidRDefault="00C47ECB" w:rsidP="00404C5F">
      <w:r>
        <w:separator/>
      </w:r>
    </w:p>
  </w:endnote>
  <w:endnote w:type="continuationSeparator" w:id="0">
    <w:p w:rsidR="00C47ECB" w:rsidRDefault="00C47ECB" w:rsidP="0040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5F" w:rsidRDefault="00404C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5F" w:rsidRDefault="00404C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5F" w:rsidRDefault="00404C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CB" w:rsidRDefault="00C47ECB" w:rsidP="00404C5F">
      <w:r>
        <w:separator/>
      </w:r>
    </w:p>
  </w:footnote>
  <w:footnote w:type="continuationSeparator" w:id="0">
    <w:p w:rsidR="00C47ECB" w:rsidRDefault="00C47ECB" w:rsidP="0040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5F" w:rsidRDefault="00404C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5F" w:rsidRDefault="00404C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5F" w:rsidRDefault="00404C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0"/>
    <w:docVar w:name="ceh_info" w:val="Общество с ограниченной ответственностью &quot;Клиника Преображенская&quot;"/>
    <w:docVar w:name="doc_name" w:val="Документ20"/>
    <w:docVar w:name="fill_date" w:val="       "/>
    <w:docVar w:name="org_name" w:val="     "/>
    <w:docVar w:name="pers_guids" w:val="E92FEB42E5E64B3483908275D7607A37@054-180-840-45"/>
    <w:docVar w:name="pers_snils" w:val="E92FEB42E5E64B3483908275D7607A37@054-180-840-45"/>
    <w:docVar w:name="sv_docs" w:val="1"/>
  </w:docVars>
  <w:rsids>
    <w:rsidRoot w:val="00404C5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0A6D"/>
    <w:rsid w:val="003A1C01"/>
    <w:rsid w:val="003A2259"/>
    <w:rsid w:val="003C3080"/>
    <w:rsid w:val="003C79E5"/>
    <w:rsid w:val="003F4B55"/>
    <w:rsid w:val="00404C5F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A34BE"/>
    <w:rsid w:val="00820552"/>
    <w:rsid w:val="008235C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7ECB"/>
    <w:rsid w:val="00C93056"/>
    <w:rsid w:val="00CA2E96"/>
    <w:rsid w:val="00CD2568"/>
    <w:rsid w:val="00D11966"/>
    <w:rsid w:val="00D14A9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04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C5F"/>
    <w:rPr>
      <w:sz w:val="24"/>
    </w:rPr>
  </w:style>
  <w:style w:type="paragraph" w:styleId="ad">
    <w:name w:val="footer"/>
    <w:basedOn w:val="a"/>
    <w:link w:val="ae"/>
    <w:rsid w:val="00404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04C5F"/>
    <w:rPr>
      <w:sz w:val="24"/>
    </w:rPr>
  </w:style>
  <w:style w:type="paragraph" w:styleId="af">
    <w:name w:val="Balloon Text"/>
    <w:basedOn w:val="a"/>
    <w:link w:val="af0"/>
    <w:rsid w:val="00404C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04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C5F"/>
    <w:rPr>
      <w:sz w:val="24"/>
    </w:rPr>
  </w:style>
  <w:style w:type="paragraph" w:styleId="ad">
    <w:name w:val="footer"/>
    <w:basedOn w:val="a"/>
    <w:link w:val="ae"/>
    <w:rsid w:val="00404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04C5F"/>
    <w:rPr>
      <w:sz w:val="24"/>
    </w:rPr>
  </w:style>
  <w:style w:type="paragraph" w:styleId="af">
    <w:name w:val="Balloon Text"/>
    <w:basedOn w:val="a"/>
    <w:link w:val="af0"/>
    <w:rsid w:val="00404C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пк</dc:creator>
  <cp:lastModifiedBy>Владелец</cp:lastModifiedBy>
  <cp:revision>4</cp:revision>
  <cp:lastPrinted>2017-12-20T09:41:00Z</cp:lastPrinted>
  <dcterms:created xsi:type="dcterms:W3CDTF">2018-12-21T12:09:00Z</dcterms:created>
  <dcterms:modified xsi:type="dcterms:W3CDTF">2018-12-21T12:10:00Z</dcterms:modified>
</cp:coreProperties>
</file>